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84717EC" w:rsidP="7EE1C6EB" w:rsidRDefault="684717EC" w14:paraId="50FCECD8" w14:textId="73299428">
      <w:pPr>
        <w:pStyle w:val="Dataimiejsce"/>
        <w:jc w:val="left"/>
        <w:rPr>
          <w:b w:val="0"/>
          <w:bCs w:val="0"/>
          <w:color w:val="010130"/>
        </w:rPr>
      </w:pPr>
      <w:r w:rsidRPr="7EE1C6EB" w:rsidR="684717EC">
        <w:rPr>
          <w:b w:val="0"/>
          <w:bCs w:val="0"/>
          <w:color w:val="010130"/>
        </w:rPr>
        <w:t>Informacja prasowa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EE1C6EB" w:rsidR="243DCFAB">
        <w:rPr>
          <w:b w:val="0"/>
          <w:bCs w:val="0"/>
          <w:color w:val="010130"/>
        </w:rPr>
        <w:t xml:space="preserve"> Kraków, </w:t>
      </w:r>
      <w:r w:rsidRPr="7EE1C6EB" w:rsidR="6D5B041C">
        <w:rPr>
          <w:b w:val="0"/>
          <w:bCs w:val="0"/>
          <w:color w:val="010130"/>
        </w:rPr>
        <w:t>14</w:t>
      </w:r>
      <w:r w:rsidRPr="7EE1C6EB" w:rsidR="243DCFAB">
        <w:rPr>
          <w:b w:val="0"/>
          <w:bCs w:val="0"/>
          <w:color w:val="010130"/>
        </w:rPr>
        <w:t xml:space="preserve"> </w:t>
      </w:r>
      <w:r w:rsidRPr="7EE1C6EB" w:rsidR="243DCFAB">
        <w:rPr>
          <w:b w:val="0"/>
          <w:bCs w:val="0"/>
          <w:color w:val="010130"/>
        </w:rPr>
        <w:t>maja 2021 r.</w:t>
      </w:r>
    </w:p>
    <w:p w:rsidR="243DCFAB" w:rsidP="7EE1C6EB" w:rsidRDefault="243DCFAB" w14:paraId="0003BD97" w14:textId="090A2A67">
      <w:pPr>
        <w:pStyle w:val="Dataimiejsce"/>
        <w:bidi w:val="0"/>
        <w:spacing w:before="120" w:beforeAutospacing="off" w:after="160" w:afterAutospacing="off" w:line="320" w:lineRule="exact"/>
        <w:ind w:left="0" w:right="0"/>
        <w:jc w:val="left"/>
        <w:rPr>
          <w:color w:val="010130" w:themeColor="accent1" w:themeTint="FF" w:themeShade="80"/>
          <w:sz w:val="24"/>
          <w:szCs w:val="24"/>
        </w:rPr>
      </w:pPr>
      <w:r w:rsidRPr="7EE1C6EB" w:rsidR="5BBB9F5B">
        <w:rPr>
          <w:color w:val="010130"/>
          <w:sz w:val="24"/>
          <w:szCs w:val="24"/>
        </w:rPr>
        <w:t>Akcja charytatywna zdjęć polskich fotografów na rzecz pomocy Indiom</w:t>
      </w:r>
      <w:r w:rsidRPr="7EE1C6EB" w:rsidR="243DCFAB">
        <w:rPr>
          <w:color w:val="010130"/>
          <w:sz w:val="24"/>
          <w:szCs w:val="24"/>
        </w:rPr>
        <w:t>.</w:t>
      </w:r>
    </w:p>
    <w:p w:rsidR="53F19E6D" w:rsidP="7EE1C6EB" w:rsidRDefault="53F19E6D" w14:paraId="6AE900A2" w14:textId="69AAFA70">
      <w:pPr>
        <w:pStyle w:val="Dataimiejsce"/>
        <w:bidi w:val="0"/>
        <w:spacing w:before="120" w:beforeAutospacing="off" w:after="160" w:afterAutospacing="off" w:line="320" w:lineRule="exact"/>
        <w:ind w:left="0" w:right="0"/>
        <w:jc w:val="both"/>
        <w:rPr>
          <w:b w:val="1"/>
          <w:bCs w:val="1"/>
          <w:color w:val="010130"/>
          <w:sz w:val="23"/>
          <w:szCs w:val="23"/>
        </w:rPr>
      </w:pPr>
      <w:r w:rsidRPr="7EE1C6EB" w:rsidR="53F19E6D">
        <w:rPr>
          <w:b w:val="1"/>
          <w:bCs w:val="1"/>
          <w:color w:val="010130"/>
          <w:sz w:val="23"/>
          <w:szCs w:val="23"/>
        </w:rPr>
        <w:t>Polscy fotografowie przekazali zdjęcia na rzecz</w:t>
      </w:r>
      <w:r w:rsidRPr="7EE1C6EB" w:rsidR="0FA5BB27">
        <w:rPr>
          <w:b w:val="1"/>
          <w:bCs w:val="1"/>
          <w:color w:val="010130"/>
          <w:sz w:val="23"/>
          <w:szCs w:val="23"/>
        </w:rPr>
        <w:t xml:space="preserve"> aukcji charytatywnej</w:t>
      </w:r>
      <w:r w:rsidRPr="7EE1C6EB" w:rsidR="53F19E6D">
        <w:rPr>
          <w:b w:val="1"/>
          <w:bCs w:val="1"/>
          <w:color w:val="010130"/>
          <w:sz w:val="23"/>
          <w:szCs w:val="23"/>
        </w:rPr>
        <w:t xml:space="preserve"> Polskiej Misji Medycznej.</w:t>
      </w:r>
      <w:r w:rsidRPr="7EE1C6EB" w:rsidR="166E1F1A">
        <w:rPr>
          <w:b w:val="1"/>
          <w:bCs w:val="1"/>
          <w:color w:val="010130"/>
          <w:sz w:val="23"/>
          <w:szCs w:val="23"/>
        </w:rPr>
        <w:t xml:space="preserve"> Sprzedaż zdjęć </w:t>
      </w:r>
      <w:r w:rsidRPr="7EE1C6EB" w:rsidR="5D49D09B">
        <w:rPr>
          <w:b w:val="1"/>
          <w:bCs w:val="1"/>
          <w:color w:val="010130"/>
          <w:sz w:val="23"/>
          <w:szCs w:val="23"/>
        </w:rPr>
        <w:t xml:space="preserve">potrwa do 23 maja, całość zebranych środków zostanie przeznaczona na </w:t>
      </w:r>
      <w:r w:rsidRPr="7EE1C6EB" w:rsidR="3728A79C">
        <w:rPr>
          <w:b w:val="1"/>
          <w:bCs w:val="1"/>
          <w:color w:val="010130"/>
          <w:sz w:val="23"/>
          <w:szCs w:val="23"/>
        </w:rPr>
        <w:t>zakup koncentratorów tlenu dla szpitali w Indiach.</w:t>
      </w:r>
    </w:p>
    <w:p w:rsidR="45F3A210" w:rsidP="7EE1C6EB" w:rsidRDefault="45F3A210" w14:paraId="06B298F8" w14:textId="5D7591B2">
      <w:pPr>
        <w:pStyle w:val="Dataimiejsce"/>
        <w:bidi w:val="0"/>
        <w:spacing w:before="120" w:beforeAutospacing="off" w:after="160" w:afterAutospacing="off" w:line="320" w:lineRule="exact"/>
        <w:ind w:left="0" w:right="0"/>
        <w:jc w:val="both"/>
        <w:rPr>
          <w:b w:val="0"/>
          <w:bCs w:val="0"/>
          <w:color w:val="010130"/>
          <w:sz w:val="23"/>
          <w:szCs w:val="23"/>
        </w:rPr>
      </w:pPr>
      <w:r w:rsidRPr="7EE1C6EB" w:rsidR="45F3A210">
        <w:rPr>
          <w:b w:val="0"/>
          <w:bCs w:val="0"/>
          <w:color w:val="010130"/>
          <w:sz w:val="23"/>
          <w:szCs w:val="23"/>
        </w:rPr>
        <w:t xml:space="preserve">W gronie artystów wspierających akcję znaleźli się m.in. </w:t>
      </w:r>
      <w:r w:rsidRPr="7EE1C6EB" w:rsidR="45F3A210">
        <w:rPr>
          <w:b w:val="1"/>
          <w:bCs w:val="1"/>
          <w:color w:val="010130"/>
          <w:sz w:val="23"/>
          <w:szCs w:val="23"/>
        </w:rPr>
        <w:t>Tomasz Tomaszewski</w:t>
      </w:r>
      <w:r w:rsidRPr="7EE1C6EB" w:rsidR="45F3A210">
        <w:rPr>
          <w:b w:val="0"/>
          <w:bCs w:val="0"/>
          <w:color w:val="010130"/>
          <w:sz w:val="23"/>
          <w:szCs w:val="23"/>
        </w:rPr>
        <w:t xml:space="preserve"> </w:t>
      </w:r>
      <w:r w:rsidRPr="7EE1C6EB" w:rsidR="7E31F0DD">
        <w:rPr>
          <w:b w:val="0"/>
          <w:bCs w:val="0"/>
          <w:color w:val="010130"/>
          <w:sz w:val="23"/>
          <w:szCs w:val="23"/>
        </w:rPr>
        <w:t>(</w:t>
      </w:r>
      <w:proofErr w:type="spellStart"/>
      <w:r w:rsidRPr="7EE1C6EB" w:rsidR="7E31F0DD">
        <w:rPr>
          <w:b w:val="0"/>
          <w:bCs w:val="0"/>
          <w:color w:val="010130"/>
          <w:sz w:val="23"/>
          <w:szCs w:val="23"/>
        </w:rPr>
        <w:t>National</w:t>
      </w:r>
      <w:proofErr w:type="spellEnd"/>
      <w:r w:rsidRPr="7EE1C6EB" w:rsidR="7E31F0DD">
        <w:rPr>
          <w:b w:val="0"/>
          <w:bCs w:val="0"/>
          <w:color w:val="010130"/>
          <w:sz w:val="23"/>
          <w:szCs w:val="23"/>
        </w:rPr>
        <w:t xml:space="preserve"> </w:t>
      </w:r>
      <w:proofErr w:type="spellStart"/>
      <w:r w:rsidRPr="7EE1C6EB" w:rsidR="7E31F0DD">
        <w:rPr>
          <w:b w:val="0"/>
          <w:bCs w:val="0"/>
          <w:color w:val="010130"/>
          <w:sz w:val="23"/>
          <w:szCs w:val="23"/>
        </w:rPr>
        <w:t>Geographic</w:t>
      </w:r>
      <w:proofErr w:type="spellEnd"/>
      <w:r w:rsidRPr="7EE1C6EB" w:rsidR="7E31F0DD">
        <w:rPr>
          <w:b w:val="0"/>
          <w:bCs w:val="0"/>
          <w:color w:val="010130"/>
          <w:sz w:val="23"/>
          <w:szCs w:val="23"/>
        </w:rPr>
        <w:t xml:space="preserve">, New York Times, </w:t>
      </w:r>
      <w:proofErr w:type="spellStart"/>
      <w:r w:rsidRPr="7EE1C6EB" w:rsidR="7E31F0DD">
        <w:rPr>
          <w:b w:val="0"/>
          <w:bCs w:val="0"/>
          <w:color w:val="010130"/>
          <w:sz w:val="23"/>
          <w:szCs w:val="23"/>
        </w:rPr>
        <w:t>Vogue</w:t>
      </w:r>
      <w:proofErr w:type="spellEnd"/>
      <w:r w:rsidRPr="7EE1C6EB" w:rsidR="7E31F0DD">
        <w:rPr>
          <w:b w:val="0"/>
          <w:bCs w:val="0"/>
          <w:color w:val="010130"/>
          <w:sz w:val="23"/>
          <w:szCs w:val="23"/>
        </w:rPr>
        <w:t xml:space="preserve">), </w:t>
      </w:r>
      <w:r w:rsidRPr="7EE1C6EB" w:rsidR="3CD6D60F">
        <w:rPr>
          <w:b w:val="1"/>
          <w:bCs w:val="1"/>
          <w:color w:val="010130"/>
          <w:sz w:val="23"/>
          <w:szCs w:val="23"/>
        </w:rPr>
        <w:t xml:space="preserve">Marcin </w:t>
      </w:r>
      <w:proofErr w:type="spellStart"/>
      <w:r w:rsidRPr="7EE1C6EB" w:rsidR="3CD6D60F">
        <w:rPr>
          <w:b w:val="1"/>
          <w:bCs w:val="1"/>
          <w:color w:val="010130"/>
          <w:sz w:val="23"/>
          <w:szCs w:val="23"/>
        </w:rPr>
        <w:t>Jamkowski</w:t>
      </w:r>
      <w:proofErr w:type="spellEnd"/>
      <w:r w:rsidRPr="7EE1C6EB" w:rsidR="3CD6D60F">
        <w:rPr>
          <w:b w:val="0"/>
          <w:bCs w:val="0"/>
          <w:color w:val="010130"/>
          <w:sz w:val="23"/>
          <w:szCs w:val="23"/>
        </w:rPr>
        <w:t xml:space="preserve"> (</w:t>
      </w:r>
      <w:proofErr w:type="spellStart"/>
      <w:r w:rsidRPr="7EE1C6EB" w:rsidR="3CD6D60F">
        <w:rPr>
          <w:b w:val="0"/>
          <w:bCs w:val="0"/>
          <w:color w:val="010130"/>
          <w:sz w:val="23"/>
          <w:szCs w:val="23"/>
        </w:rPr>
        <w:t>National</w:t>
      </w:r>
      <w:proofErr w:type="spellEnd"/>
      <w:r w:rsidRPr="7EE1C6EB" w:rsidR="3CD6D60F">
        <w:rPr>
          <w:b w:val="0"/>
          <w:bCs w:val="0"/>
          <w:color w:val="010130"/>
          <w:sz w:val="23"/>
          <w:szCs w:val="23"/>
        </w:rPr>
        <w:t xml:space="preserve"> </w:t>
      </w:r>
      <w:proofErr w:type="spellStart"/>
      <w:r w:rsidRPr="7EE1C6EB" w:rsidR="3CD6D60F">
        <w:rPr>
          <w:b w:val="0"/>
          <w:bCs w:val="0"/>
          <w:color w:val="010130"/>
          <w:sz w:val="23"/>
          <w:szCs w:val="23"/>
        </w:rPr>
        <w:t>Geographic</w:t>
      </w:r>
      <w:proofErr w:type="spellEnd"/>
      <w:r w:rsidRPr="7EE1C6EB" w:rsidR="3CD6D60F">
        <w:rPr>
          <w:b w:val="0"/>
          <w:bCs w:val="0"/>
          <w:color w:val="010130"/>
          <w:sz w:val="23"/>
          <w:szCs w:val="23"/>
        </w:rPr>
        <w:t xml:space="preserve"> Polska)</w:t>
      </w:r>
      <w:r w:rsidRPr="7EE1C6EB" w:rsidR="72EF3BA1">
        <w:rPr>
          <w:b w:val="0"/>
          <w:bCs w:val="0"/>
          <w:color w:val="010130"/>
          <w:sz w:val="23"/>
          <w:szCs w:val="23"/>
        </w:rPr>
        <w:t xml:space="preserve">, </w:t>
      </w:r>
      <w:r w:rsidRPr="7EE1C6EB" w:rsidR="72EF3BA1">
        <w:rPr>
          <w:b w:val="1"/>
          <w:bCs w:val="1"/>
          <w:color w:val="010130"/>
          <w:sz w:val="23"/>
          <w:szCs w:val="23"/>
        </w:rPr>
        <w:t xml:space="preserve">Marek </w:t>
      </w:r>
      <w:proofErr w:type="spellStart"/>
      <w:r w:rsidRPr="7EE1C6EB" w:rsidR="72EF3BA1">
        <w:rPr>
          <w:b w:val="1"/>
          <w:bCs w:val="1"/>
          <w:color w:val="010130"/>
          <w:sz w:val="23"/>
          <w:szCs w:val="23"/>
        </w:rPr>
        <w:t>Arcimowicz</w:t>
      </w:r>
      <w:proofErr w:type="spellEnd"/>
      <w:r w:rsidRPr="7EE1C6EB" w:rsidR="72EF3BA1">
        <w:rPr>
          <w:b w:val="0"/>
          <w:bCs w:val="0"/>
          <w:color w:val="010130"/>
          <w:sz w:val="23"/>
          <w:szCs w:val="23"/>
        </w:rPr>
        <w:t xml:space="preserve"> (</w:t>
      </w:r>
      <w:proofErr w:type="spellStart"/>
      <w:r w:rsidRPr="7EE1C6EB" w:rsidR="72EF3BA1">
        <w:rPr>
          <w:b w:val="0"/>
          <w:bCs w:val="0"/>
          <w:color w:val="010130"/>
          <w:sz w:val="23"/>
          <w:szCs w:val="23"/>
        </w:rPr>
        <w:t>National</w:t>
      </w:r>
      <w:proofErr w:type="spellEnd"/>
      <w:r w:rsidRPr="7EE1C6EB" w:rsidR="72EF3BA1">
        <w:rPr>
          <w:b w:val="0"/>
          <w:bCs w:val="0"/>
          <w:color w:val="010130"/>
          <w:sz w:val="23"/>
          <w:szCs w:val="23"/>
        </w:rPr>
        <w:t xml:space="preserve"> </w:t>
      </w:r>
      <w:proofErr w:type="spellStart"/>
      <w:r w:rsidRPr="7EE1C6EB" w:rsidR="72EF3BA1">
        <w:rPr>
          <w:b w:val="0"/>
          <w:bCs w:val="0"/>
          <w:color w:val="010130"/>
          <w:sz w:val="23"/>
          <w:szCs w:val="23"/>
        </w:rPr>
        <w:t>Geographic</w:t>
      </w:r>
      <w:proofErr w:type="spellEnd"/>
      <w:r w:rsidRPr="7EE1C6EB" w:rsidR="1E45367D">
        <w:rPr>
          <w:b w:val="0"/>
          <w:bCs w:val="0"/>
          <w:color w:val="010130"/>
          <w:sz w:val="23"/>
          <w:szCs w:val="23"/>
        </w:rPr>
        <w:t xml:space="preserve"> Polska), </w:t>
      </w:r>
      <w:r w:rsidRPr="7EE1C6EB" w:rsidR="64BB6181">
        <w:rPr>
          <w:b w:val="1"/>
          <w:bCs w:val="1"/>
          <w:color w:val="010130"/>
          <w:sz w:val="23"/>
          <w:szCs w:val="23"/>
        </w:rPr>
        <w:t xml:space="preserve">Wojciech </w:t>
      </w:r>
      <w:proofErr w:type="spellStart"/>
      <w:r w:rsidRPr="7EE1C6EB" w:rsidR="64BB6181">
        <w:rPr>
          <w:b w:val="1"/>
          <w:bCs w:val="1"/>
          <w:color w:val="010130"/>
          <w:sz w:val="23"/>
          <w:szCs w:val="23"/>
        </w:rPr>
        <w:t>Grzędziński</w:t>
      </w:r>
      <w:proofErr w:type="spellEnd"/>
      <w:r w:rsidRPr="7EE1C6EB" w:rsidR="64BB6181">
        <w:rPr>
          <w:b w:val="1"/>
          <w:bCs w:val="1"/>
          <w:color w:val="010130"/>
          <w:sz w:val="23"/>
          <w:szCs w:val="23"/>
        </w:rPr>
        <w:t>, Piotr Zbierski</w:t>
      </w:r>
      <w:r w:rsidRPr="7EE1C6EB" w:rsidR="1EFF0AC5">
        <w:rPr>
          <w:b w:val="0"/>
          <w:bCs w:val="0"/>
          <w:color w:val="010130"/>
          <w:sz w:val="23"/>
          <w:szCs w:val="23"/>
        </w:rPr>
        <w:t xml:space="preserve"> i inni. </w:t>
      </w:r>
      <w:r w:rsidRPr="7EE1C6EB" w:rsidR="416E607C">
        <w:rPr>
          <w:b w:val="0"/>
          <w:bCs w:val="0"/>
          <w:color w:val="010130"/>
          <w:sz w:val="23"/>
          <w:szCs w:val="23"/>
        </w:rPr>
        <w:t xml:space="preserve">Łącznie </w:t>
      </w:r>
      <w:r w:rsidRPr="7EE1C6EB" w:rsidR="191CA683">
        <w:rPr>
          <w:b w:val="0"/>
          <w:bCs w:val="0"/>
          <w:color w:val="010130"/>
          <w:sz w:val="23"/>
          <w:szCs w:val="23"/>
        </w:rPr>
        <w:t xml:space="preserve">41 fotografii przedstawia zapisy podróży artystów do kraju nad Gangesem, który uchwycili w różnych momentach i </w:t>
      </w:r>
      <w:r w:rsidRPr="7EE1C6EB" w:rsidR="7B17159E">
        <w:rPr>
          <w:b w:val="0"/>
          <w:bCs w:val="0"/>
          <w:color w:val="010130"/>
          <w:sz w:val="23"/>
          <w:szCs w:val="23"/>
        </w:rPr>
        <w:t xml:space="preserve">kontekstach, ukazując jego fascynujące kontrasty. </w:t>
      </w:r>
    </w:p>
    <w:p w:rsidR="21442A69" w:rsidP="7EE1C6EB" w:rsidRDefault="21442A69" w14:paraId="3471E34C" w14:textId="240A2B5D">
      <w:pPr>
        <w:pStyle w:val="Dataimiejsce"/>
        <w:spacing w:before="120" w:beforeAutospacing="off" w:after="160" w:afterAutospacing="off" w:line="320" w:lineRule="exact"/>
        <w:ind w:left="0" w:right="0"/>
        <w:jc w:val="both"/>
        <w:rPr>
          <w:b w:val="0"/>
          <w:bCs w:val="0"/>
          <w:i w:val="1"/>
          <w:iCs w:val="1"/>
          <w:color w:val="010130"/>
          <w:sz w:val="23"/>
          <w:szCs w:val="23"/>
        </w:rPr>
      </w:pPr>
      <w:r w:rsidRPr="7EE1C6EB" w:rsidR="21442A69">
        <w:rPr>
          <w:rFonts w:cs="Calibri" w:cstheme="minorAscii"/>
          <w:b w:val="0"/>
          <w:bCs w:val="0"/>
          <w:i w:val="1"/>
          <w:iCs w:val="1"/>
          <w:color w:val="010130"/>
          <w:sz w:val="24"/>
          <w:szCs w:val="24"/>
        </w:rPr>
        <w:t>-</w:t>
      </w:r>
      <w:r w:rsidRPr="7EE1C6EB" w:rsidR="21442A69">
        <w:rPr>
          <w:b w:val="0"/>
          <w:bCs w:val="0"/>
          <w:i w:val="1"/>
          <w:iCs w:val="1"/>
          <w:color w:val="010130"/>
          <w:sz w:val="23"/>
          <w:szCs w:val="23"/>
        </w:rPr>
        <w:t xml:space="preserve"> </w:t>
      </w:r>
      <w:r w:rsidRPr="7EE1C6EB" w:rsidR="123DC9C8">
        <w:rPr>
          <w:b w:val="0"/>
          <w:bCs w:val="0"/>
          <w:i w:val="1"/>
          <w:iCs w:val="1"/>
          <w:color w:val="010130"/>
          <w:sz w:val="23"/>
          <w:szCs w:val="23"/>
        </w:rPr>
        <w:t>Każda fotografia to odrębna historia, która się w niej kryje</w:t>
      </w:r>
      <w:r w:rsidRPr="7EE1C6EB" w:rsidR="3C1F19CE">
        <w:rPr>
          <w:b w:val="0"/>
          <w:bCs w:val="0"/>
          <w:i w:val="1"/>
          <w:iCs w:val="1"/>
          <w:color w:val="010130"/>
          <w:sz w:val="23"/>
          <w:szCs w:val="23"/>
        </w:rPr>
        <w:t xml:space="preserve"> i która zdecydowała o jej uwiecznieniu</w:t>
      </w:r>
      <w:r w:rsidRPr="7EE1C6EB" w:rsidR="123DC9C8">
        <w:rPr>
          <w:b w:val="0"/>
          <w:bCs w:val="0"/>
          <w:i w:val="1"/>
          <w:iCs w:val="1"/>
          <w:color w:val="010130"/>
          <w:sz w:val="23"/>
          <w:szCs w:val="23"/>
        </w:rPr>
        <w:t>. Wśród wybranych przez artystów zdjęć widzimy więc zarówno ludzi wykonujących codzienną</w:t>
      </w:r>
      <w:r w:rsidRPr="7EE1C6EB" w:rsidR="48C716DE">
        <w:rPr>
          <w:b w:val="0"/>
          <w:bCs w:val="0"/>
          <w:i w:val="1"/>
          <w:iCs w:val="1"/>
          <w:color w:val="010130"/>
          <w:sz w:val="23"/>
          <w:szCs w:val="23"/>
        </w:rPr>
        <w:t>, żmudną</w:t>
      </w:r>
      <w:r w:rsidRPr="7EE1C6EB" w:rsidR="123DC9C8">
        <w:rPr>
          <w:b w:val="0"/>
          <w:bCs w:val="0"/>
          <w:i w:val="1"/>
          <w:iCs w:val="1"/>
          <w:color w:val="010130"/>
          <w:sz w:val="23"/>
          <w:szCs w:val="23"/>
        </w:rPr>
        <w:t xml:space="preserve"> pracę, jak i</w:t>
      </w:r>
      <w:r w:rsidRPr="7EE1C6EB" w:rsidR="35A8BD2A">
        <w:rPr>
          <w:b w:val="0"/>
          <w:bCs w:val="0"/>
          <w:i w:val="1"/>
          <w:iCs w:val="1"/>
          <w:color w:val="010130"/>
          <w:sz w:val="23"/>
          <w:szCs w:val="23"/>
        </w:rPr>
        <w:t xml:space="preserve"> poprzez obiektyw możemy dyskretnie spojrzeć na </w:t>
      </w:r>
      <w:r w:rsidRPr="7EE1C6EB" w:rsidR="5D59DEBF">
        <w:rPr>
          <w:b w:val="0"/>
          <w:bCs w:val="0"/>
          <w:i w:val="1"/>
          <w:iCs w:val="1"/>
          <w:color w:val="010130"/>
          <w:sz w:val="23"/>
          <w:szCs w:val="23"/>
        </w:rPr>
        <w:t xml:space="preserve">kolorowe i radosne </w:t>
      </w:r>
      <w:r w:rsidRPr="7EE1C6EB" w:rsidR="35A8BD2A">
        <w:rPr>
          <w:b w:val="0"/>
          <w:bCs w:val="0"/>
          <w:i w:val="1"/>
          <w:iCs w:val="1"/>
          <w:color w:val="010130"/>
          <w:sz w:val="23"/>
          <w:szCs w:val="23"/>
        </w:rPr>
        <w:t xml:space="preserve">uroczystości religijne. </w:t>
      </w:r>
      <w:r w:rsidRPr="7EE1C6EB" w:rsidR="42E4B29C">
        <w:rPr>
          <w:b w:val="0"/>
          <w:bCs w:val="0"/>
          <w:i w:val="1"/>
          <w:iCs w:val="1"/>
          <w:color w:val="010130"/>
          <w:sz w:val="23"/>
          <w:szCs w:val="23"/>
        </w:rPr>
        <w:t>Wszystkie te prace razem dają nam wgląd na niewielki</w:t>
      </w:r>
      <w:r w:rsidRPr="7EE1C6EB" w:rsidR="22C414DB">
        <w:rPr>
          <w:b w:val="0"/>
          <w:bCs w:val="0"/>
          <w:i w:val="1"/>
          <w:iCs w:val="1"/>
          <w:color w:val="010130"/>
          <w:sz w:val="23"/>
          <w:szCs w:val="23"/>
        </w:rPr>
        <w:t>, precyzyjnie wybrany</w:t>
      </w:r>
      <w:r w:rsidRPr="7EE1C6EB" w:rsidR="42E4B29C">
        <w:rPr>
          <w:b w:val="0"/>
          <w:bCs w:val="0"/>
          <w:i w:val="1"/>
          <w:iCs w:val="1"/>
          <w:color w:val="010130"/>
          <w:sz w:val="23"/>
          <w:szCs w:val="23"/>
        </w:rPr>
        <w:t xml:space="preserve"> skrawek ogromnego kraju i tego, jak widzieli go polscy twórcy w momencie, w którym go odwiedzili</w:t>
      </w:r>
      <w:r w:rsidRPr="7EE1C6EB" w:rsidR="363CB58C">
        <w:rPr>
          <w:b w:val="0"/>
          <w:bCs w:val="0"/>
          <w:i w:val="1"/>
          <w:iCs w:val="1"/>
          <w:color w:val="010130"/>
          <w:sz w:val="23"/>
          <w:szCs w:val="23"/>
        </w:rPr>
        <w:t xml:space="preserve"> - </w:t>
      </w:r>
      <w:r w:rsidRPr="7EE1C6EB" w:rsidR="363CB58C">
        <w:rPr>
          <w:b w:val="0"/>
          <w:bCs w:val="0"/>
          <w:i w:val="0"/>
          <w:iCs w:val="0"/>
          <w:color w:val="010130"/>
          <w:sz w:val="23"/>
          <w:szCs w:val="23"/>
        </w:rPr>
        <w:t xml:space="preserve">mówi </w:t>
      </w:r>
      <w:r w:rsidRPr="7EE1C6EB" w:rsidR="363CB58C">
        <w:rPr>
          <w:b w:val="1"/>
          <w:bCs w:val="1"/>
          <w:i w:val="0"/>
          <w:iCs w:val="0"/>
          <w:color w:val="010130"/>
          <w:sz w:val="23"/>
          <w:szCs w:val="23"/>
        </w:rPr>
        <w:t xml:space="preserve">Dorota </w:t>
      </w:r>
      <w:proofErr w:type="spellStart"/>
      <w:r w:rsidRPr="7EE1C6EB" w:rsidR="363CB58C">
        <w:rPr>
          <w:b w:val="1"/>
          <w:bCs w:val="1"/>
          <w:i w:val="0"/>
          <w:iCs w:val="0"/>
          <w:color w:val="010130"/>
          <w:sz w:val="23"/>
          <w:szCs w:val="23"/>
        </w:rPr>
        <w:t>Zadroga</w:t>
      </w:r>
      <w:proofErr w:type="spellEnd"/>
      <w:r w:rsidRPr="7EE1C6EB" w:rsidR="363CB58C">
        <w:rPr>
          <w:b w:val="1"/>
          <w:bCs w:val="1"/>
          <w:i w:val="0"/>
          <w:iCs w:val="0"/>
          <w:color w:val="010130"/>
          <w:sz w:val="23"/>
          <w:szCs w:val="23"/>
        </w:rPr>
        <w:t xml:space="preserve"> z Polskiej Misji Medycznej.</w:t>
      </w:r>
    </w:p>
    <w:p w:rsidR="363CB58C" w:rsidP="7EE1C6EB" w:rsidRDefault="363CB58C" w14:paraId="407E4F57" w14:textId="08E3BBD7">
      <w:pPr>
        <w:pStyle w:val="Dataimiejsce"/>
        <w:spacing w:before="120" w:beforeAutospacing="off" w:after="160" w:afterAutospacing="off" w:line="320" w:lineRule="exact"/>
        <w:ind w:left="0" w:right="0"/>
        <w:jc w:val="both"/>
        <w:rPr>
          <w:b w:val="0"/>
          <w:bCs w:val="0"/>
          <w:i w:val="0"/>
          <w:iCs w:val="0"/>
          <w:color w:val="010130"/>
          <w:sz w:val="23"/>
          <w:szCs w:val="23"/>
        </w:rPr>
      </w:pPr>
      <w:r w:rsidRPr="7EE1C6EB" w:rsidR="363CB58C">
        <w:rPr>
          <w:b w:val="0"/>
          <w:bCs w:val="0"/>
          <w:i w:val="0"/>
          <w:iCs w:val="0"/>
          <w:color w:val="010130"/>
          <w:sz w:val="23"/>
          <w:szCs w:val="23"/>
        </w:rPr>
        <w:t xml:space="preserve">Obecnie Indie są świadkami kolejnej historii, która naznaczy kraj na lata. Rosnąca liczba zakażeń </w:t>
      </w:r>
      <w:proofErr w:type="spellStart"/>
      <w:r w:rsidRPr="7EE1C6EB" w:rsidR="363CB58C">
        <w:rPr>
          <w:b w:val="0"/>
          <w:bCs w:val="0"/>
          <w:i w:val="0"/>
          <w:iCs w:val="0"/>
          <w:color w:val="010130"/>
          <w:sz w:val="23"/>
          <w:szCs w:val="23"/>
        </w:rPr>
        <w:t>koronawirusem</w:t>
      </w:r>
      <w:proofErr w:type="spellEnd"/>
      <w:r w:rsidRPr="7EE1C6EB" w:rsidR="363CB58C">
        <w:rPr>
          <w:b w:val="0"/>
          <w:bCs w:val="0"/>
          <w:i w:val="0"/>
          <w:iCs w:val="0"/>
          <w:color w:val="010130"/>
          <w:sz w:val="23"/>
          <w:szCs w:val="23"/>
        </w:rPr>
        <w:t xml:space="preserve">, brak miejsc w szpitalach i przede wszystkim </w:t>
      </w:r>
      <w:r w:rsidRPr="7EE1C6EB" w:rsidR="12D1E9CC">
        <w:rPr>
          <w:b w:val="0"/>
          <w:bCs w:val="0"/>
          <w:i w:val="0"/>
          <w:iCs w:val="0"/>
          <w:color w:val="010130"/>
          <w:sz w:val="23"/>
          <w:szCs w:val="23"/>
        </w:rPr>
        <w:t>urządzeń wspomagających oddychanie</w:t>
      </w:r>
      <w:r w:rsidRPr="7EE1C6EB" w:rsidR="363CB58C">
        <w:rPr>
          <w:b w:val="0"/>
          <w:bCs w:val="0"/>
          <w:i w:val="0"/>
          <w:iCs w:val="0"/>
          <w:color w:val="010130"/>
          <w:sz w:val="23"/>
          <w:szCs w:val="23"/>
        </w:rPr>
        <w:t xml:space="preserve">, </w:t>
      </w:r>
      <w:r w:rsidRPr="7EE1C6EB" w:rsidR="689790AA">
        <w:rPr>
          <w:b w:val="0"/>
          <w:bCs w:val="0"/>
          <w:i w:val="0"/>
          <w:iCs w:val="0"/>
          <w:color w:val="010130"/>
          <w:sz w:val="23"/>
          <w:szCs w:val="23"/>
        </w:rPr>
        <w:t xml:space="preserve">w tragiczny sposób odbijają się na życiu codziennym mieszkańców. </w:t>
      </w:r>
      <w:r w:rsidRPr="7EE1C6EB" w:rsidR="33867FEF">
        <w:rPr>
          <w:b w:val="0"/>
          <w:bCs w:val="0"/>
          <w:i w:val="0"/>
          <w:iCs w:val="0"/>
          <w:color w:val="010130"/>
          <w:sz w:val="23"/>
          <w:szCs w:val="23"/>
        </w:rPr>
        <w:t>Trwająca walka o tlen dotknęła wszystkich mieszkańców, niezależnie od pochodzenia, zawodu i doświa</w:t>
      </w:r>
      <w:r w:rsidRPr="7EE1C6EB" w:rsidR="0CF68E46">
        <w:rPr>
          <w:b w:val="0"/>
          <w:bCs w:val="0"/>
          <w:i w:val="0"/>
          <w:iCs w:val="0"/>
          <w:color w:val="010130"/>
          <w:sz w:val="23"/>
          <w:szCs w:val="23"/>
        </w:rPr>
        <w:t xml:space="preserve">dczenia. </w:t>
      </w:r>
      <w:r w:rsidRPr="7EE1C6EB" w:rsidR="19388030">
        <w:rPr>
          <w:b w:val="0"/>
          <w:bCs w:val="0"/>
          <w:i w:val="0"/>
          <w:iCs w:val="0"/>
          <w:color w:val="010130"/>
          <w:sz w:val="23"/>
          <w:szCs w:val="23"/>
        </w:rPr>
        <w:t>Obrazy ukazujące skalę choroby zdominowały media na całym świecie, które codziennie donoszą o przekr</w:t>
      </w:r>
      <w:r w:rsidRPr="7EE1C6EB" w:rsidR="5176CEFD">
        <w:rPr>
          <w:b w:val="0"/>
          <w:bCs w:val="0"/>
          <w:i w:val="0"/>
          <w:iCs w:val="0"/>
          <w:color w:val="010130"/>
          <w:sz w:val="23"/>
          <w:szCs w:val="23"/>
        </w:rPr>
        <w:t xml:space="preserve">oczeniu kolejnych rekordów </w:t>
      </w:r>
      <w:proofErr w:type="spellStart"/>
      <w:r w:rsidRPr="7EE1C6EB" w:rsidR="5176CEFD">
        <w:rPr>
          <w:b w:val="0"/>
          <w:bCs w:val="0"/>
          <w:i w:val="0"/>
          <w:iCs w:val="0"/>
          <w:color w:val="010130"/>
          <w:sz w:val="23"/>
          <w:szCs w:val="23"/>
        </w:rPr>
        <w:t>zachorowań</w:t>
      </w:r>
      <w:proofErr w:type="spellEnd"/>
      <w:r w:rsidRPr="7EE1C6EB" w:rsidR="5176CEFD">
        <w:rPr>
          <w:b w:val="0"/>
          <w:bCs w:val="0"/>
          <w:i w:val="0"/>
          <w:iCs w:val="0"/>
          <w:color w:val="010130"/>
          <w:sz w:val="23"/>
          <w:szCs w:val="23"/>
        </w:rPr>
        <w:t xml:space="preserve">. </w:t>
      </w:r>
      <w:r w:rsidRPr="7EE1C6EB" w:rsidR="5176CEFD">
        <w:rPr>
          <w:b w:val="1"/>
          <w:bCs w:val="1"/>
          <w:i w:val="0"/>
          <w:iCs w:val="0"/>
          <w:color w:val="010130"/>
          <w:sz w:val="23"/>
          <w:szCs w:val="23"/>
        </w:rPr>
        <w:t>Polska Misja Medyczna</w:t>
      </w:r>
      <w:r w:rsidRPr="7EE1C6EB" w:rsidR="5176CEFD">
        <w:rPr>
          <w:b w:val="0"/>
          <w:bCs w:val="0"/>
          <w:i w:val="0"/>
          <w:iCs w:val="0"/>
          <w:color w:val="010130"/>
          <w:sz w:val="23"/>
          <w:szCs w:val="23"/>
        </w:rPr>
        <w:t xml:space="preserve"> </w:t>
      </w:r>
      <w:r w:rsidRPr="7EE1C6EB" w:rsidR="372FD7FA">
        <w:rPr>
          <w:b w:val="0"/>
          <w:bCs w:val="0"/>
          <w:i w:val="0"/>
          <w:iCs w:val="0"/>
          <w:color w:val="010130"/>
          <w:sz w:val="23"/>
          <w:szCs w:val="23"/>
        </w:rPr>
        <w:t xml:space="preserve">dzięki zbiórce środków </w:t>
      </w:r>
      <w:r w:rsidRPr="7EE1C6EB" w:rsidR="5176CEFD">
        <w:rPr>
          <w:b w:val="0"/>
          <w:bCs w:val="0"/>
          <w:i w:val="0"/>
          <w:iCs w:val="0"/>
          <w:color w:val="010130"/>
          <w:sz w:val="23"/>
          <w:szCs w:val="23"/>
        </w:rPr>
        <w:t>odpowiada na najważniejszą potrzebę</w:t>
      </w:r>
      <w:r w:rsidRPr="7EE1C6EB" w:rsidR="3D97DD95">
        <w:rPr>
          <w:b w:val="0"/>
          <w:bCs w:val="0"/>
          <w:i w:val="0"/>
          <w:iCs w:val="0"/>
          <w:color w:val="010130"/>
          <w:sz w:val="23"/>
          <w:szCs w:val="23"/>
        </w:rPr>
        <w:t xml:space="preserve"> - dostarczenie do szpitali koncentratorów tlenu, urządzeń, które ratują życie.</w:t>
      </w:r>
    </w:p>
    <w:p w:rsidR="288396B4" w:rsidP="7EE1C6EB" w:rsidRDefault="288396B4" w14:paraId="0DBAE7D9" w14:textId="3F90A637">
      <w:pPr>
        <w:pStyle w:val="Dataimiejsce"/>
        <w:spacing w:before="120" w:beforeAutospacing="off" w:after="160" w:afterAutospacing="off" w:line="320" w:lineRule="exact"/>
        <w:ind w:left="0" w:right="0"/>
        <w:jc w:val="both"/>
        <w:rPr>
          <w:b w:val="0"/>
          <w:bCs w:val="0"/>
          <w:color w:val="010130"/>
          <w:sz w:val="23"/>
          <w:szCs w:val="23"/>
        </w:rPr>
      </w:pPr>
      <w:r w:rsidRPr="7EE1C6EB" w:rsidR="288396B4">
        <w:rPr>
          <w:b w:val="0"/>
          <w:bCs w:val="0"/>
          <w:color w:val="010130"/>
          <w:sz w:val="23"/>
          <w:szCs w:val="23"/>
        </w:rPr>
        <w:t xml:space="preserve">Aukcja trwa do 23 maja. Wszystkie środki ze sprzedaży zdjęć zostaną </w:t>
      </w:r>
      <w:r w:rsidRPr="7EE1C6EB" w:rsidR="44A7ED6D">
        <w:rPr>
          <w:b w:val="0"/>
          <w:bCs w:val="0"/>
          <w:color w:val="010130"/>
          <w:sz w:val="23"/>
          <w:szCs w:val="23"/>
        </w:rPr>
        <w:t xml:space="preserve">przeznaczone na zakup urządzeń wspomagających oddychanie, które zostaną przekazane do szpitali w </w:t>
      </w:r>
      <w:r w:rsidRPr="7EE1C6EB" w:rsidR="0C629B3C">
        <w:rPr>
          <w:b w:val="0"/>
          <w:bCs w:val="0"/>
          <w:color w:val="010130"/>
          <w:sz w:val="23"/>
          <w:szCs w:val="23"/>
        </w:rPr>
        <w:t>północnych</w:t>
      </w:r>
      <w:r w:rsidRPr="7EE1C6EB" w:rsidR="44A7ED6D">
        <w:rPr>
          <w:b w:val="0"/>
          <w:bCs w:val="0"/>
          <w:color w:val="010130"/>
          <w:sz w:val="23"/>
          <w:szCs w:val="23"/>
        </w:rPr>
        <w:t xml:space="preserve"> stanach Indii. </w:t>
      </w:r>
    </w:p>
    <w:p w:rsidR="003A5A5E" w:rsidP="7EE1C6EB" w:rsidRDefault="003A5A5E" w14:paraId="37A5826F" w14:textId="46917985">
      <w:pPr>
        <w:pStyle w:val="NormalnyWeb"/>
        <w:spacing w:before="0" w:beforeAutospacing="off" w:after="0" w:afterAutospacing="off"/>
        <w:jc w:val="both"/>
        <w:rPr>
          <w:rFonts w:ascii="Calibri" w:hAnsi="Calibri" w:cs="Calibri" w:asciiTheme="minorAscii" w:hAnsiTheme="minorAscii" w:cstheme="minorAscii"/>
          <w:b w:val="1"/>
          <w:bCs w:val="1"/>
          <w:color w:val="010130"/>
          <w:sz w:val="24"/>
          <w:szCs w:val="24"/>
        </w:rPr>
      </w:pPr>
      <w:r w:rsidRPr="7EE1C6EB" w:rsidR="003A5A5E">
        <w:rPr>
          <w:rFonts w:ascii="Calibri" w:hAnsi="Calibri" w:cs="Calibri" w:asciiTheme="minorAscii" w:hAnsiTheme="minorAscii" w:cstheme="minorAscii"/>
          <w:b w:val="1"/>
          <w:bCs w:val="1"/>
          <w:color w:val="010130"/>
          <w:sz w:val="24"/>
          <w:szCs w:val="24"/>
        </w:rPr>
        <w:t>Wesprzyj akcję Polskiej Misji Medycznej</w:t>
      </w:r>
      <w:r w:rsidRPr="7EE1C6EB" w:rsidR="34866B67">
        <w:rPr>
          <w:rFonts w:ascii="Calibri" w:hAnsi="Calibri" w:cs="Calibri" w:asciiTheme="minorAscii" w:hAnsiTheme="minorAscii" w:cstheme="minorAscii"/>
          <w:b w:val="1"/>
          <w:bCs w:val="1"/>
          <w:color w:val="010130"/>
          <w:sz w:val="24"/>
          <w:szCs w:val="24"/>
        </w:rPr>
        <w:t xml:space="preserve"> SOS Indie</w:t>
      </w:r>
      <w:r w:rsidRPr="7EE1C6EB" w:rsidR="003A5A5E">
        <w:rPr>
          <w:rFonts w:ascii="Calibri" w:hAnsi="Calibri" w:cs="Calibri" w:asciiTheme="minorAscii" w:hAnsiTheme="minorAscii" w:cstheme="minorAscii"/>
          <w:b w:val="1"/>
          <w:bCs w:val="1"/>
          <w:color w:val="010130"/>
          <w:sz w:val="24"/>
          <w:szCs w:val="24"/>
        </w:rPr>
        <w:t>:</w:t>
      </w:r>
    </w:p>
    <w:p w:rsidR="2855FB3F" w:rsidP="7EE1C6EB" w:rsidRDefault="2855FB3F" w14:paraId="4F11088B" w14:textId="62A1B6E2">
      <w:pPr>
        <w:pStyle w:val="Dataimiejsce"/>
        <w:spacing w:before="0" w:beforeAutospacing="off" w:after="0" w:afterAutospacing="off"/>
        <w:jc w:val="both"/>
        <w:rPr>
          <w:rFonts w:ascii="Calibri" w:hAnsi="Calibri" w:cs="Calibri" w:asciiTheme="minorAscii" w:hAnsiTheme="minorAscii" w:cstheme="minorAscii"/>
          <w:b w:val="0"/>
          <w:bCs w:val="0"/>
          <w:color w:val="010130"/>
          <w:sz w:val="24"/>
          <w:szCs w:val="24"/>
        </w:rPr>
      </w:pPr>
      <w:r w:rsidRPr="7EE1C6EB" w:rsidR="2855FB3F">
        <w:rPr>
          <w:rFonts w:cs="Calibri" w:cstheme="minorAscii"/>
          <w:b w:val="0"/>
          <w:bCs w:val="0"/>
          <w:color w:val="010130"/>
          <w:sz w:val="24"/>
          <w:szCs w:val="24"/>
        </w:rPr>
        <w:t>-</w:t>
      </w:r>
      <w:r w:rsidRPr="7EE1C6EB" w:rsidR="2855FB3F">
        <w:rPr>
          <w:rFonts w:ascii="Calibri" w:hAnsi="Calibri" w:cs="Calibri" w:asciiTheme="minorAscii" w:hAnsiTheme="minorAscii" w:cstheme="minorAscii"/>
          <w:b w:val="1"/>
          <w:bCs w:val="1"/>
          <w:color w:val="010130"/>
          <w:sz w:val="24"/>
          <w:szCs w:val="24"/>
        </w:rPr>
        <w:t xml:space="preserve"> </w:t>
      </w:r>
      <w:r w:rsidRPr="7EE1C6EB" w:rsidR="3017E261">
        <w:rPr>
          <w:rFonts w:ascii="Calibri" w:hAnsi="Calibri" w:cs="Calibri" w:asciiTheme="minorAscii" w:hAnsiTheme="minorAscii" w:cstheme="minorAscii"/>
          <w:b w:val="0"/>
          <w:bCs w:val="0"/>
          <w:color w:val="010130"/>
          <w:sz w:val="24"/>
          <w:szCs w:val="24"/>
        </w:rPr>
        <w:t xml:space="preserve">kup wybrane zdjęcie z </w:t>
      </w:r>
      <w:r w:rsidRPr="7EE1C6EB" w:rsidR="24874FAC">
        <w:rPr>
          <w:rFonts w:ascii="Calibri" w:hAnsi="Calibri" w:cs="Calibri" w:asciiTheme="minorAscii" w:hAnsiTheme="minorAscii" w:cstheme="minorAscii"/>
          <w:b w:val="0"/>
          <w:bCs w:val="0"/>
          <w:color w:val="010130"/>
          <w:sz w:val="24"/>
          <w:szCs w:val="24"/>
        </w:rPr>
        <w:t>kolekcji</w:t>
      </w:r>
      <w:r w:rsidRPr="7EE1C6EB" w:rsidR="3017E261">
        <w:rPr>
          <w:rFonts w:ascii="Calibri" w:hAnsi="Calibri" w:cs="Calibri" w:asciiTheme="minorAscii" w:hAnsiTheme="minorAscii" w:cstheme="minorAscii"/>
          <w:b w:val="0"/>
          <w:bCs w:val="0"/>
          <w:color w:val="010130"/>
          <w:sz w:val="24"/>
          <w:szCs w:val="24"/>
        </w:rPr>
        <w:t xml:space="preserve"> SOS Indie</w:t>
      </w:r>
      <w:r w:rsidRPr="7EE1C6EB" w:rsidR="0C91EDAD">
        <w:rPr>
          <w:rFonts w:ascii="Calibri" w:hAnsi="Calibri" w:cs="Calibri" w:asciiTheme="minorAscii" w:hAnsiTheme="minorAscii" w:cstheme="minorAscii"/>
          <w:b w:val="0"/>
          <w:bCs w:val="0"/>
          <w:color w:val="010130"/>
          <w:sz w:val="24"/>
          <w:szCs w:val="24"/>
        </w:rPr>
        <w:t xml:space="preserve"> </w:t>
      </w:r>
      <w:hyperlink r:id="Rd5d4ec4b4bc7441c">
        <w:r w:rsidRPr="7EE1C6EB" w:rsidR="0C91EDAD">
          <w:rPr>
            <w:rStyle w:val="Hipercze"/>
            <w:rFonts w:ascii="Calibri" w:hAnsi="Calibri" w:cs="Calibri" w:asciiTheme="minorAscii" w:hAnsiTheme="minorAscii" w:cstheme="minorAscii"/>
            <w:b w:val="0"/>
            <w:bCs w:val="0"/>
            <w:color w:val="010130"/>
            <w:sz w:val="24"/>
            <w:szCs w:val="24"/>
          </w:rPr>
          <w:t>https://allegro.pl/charytatywni/polska-misja-medyczna/cele/sos-indie</w:t>
        </w:r>
      </w:hyperlink>
      <w:r w:rsidRPr="7EE1C6EB" w:rsidR="699CF3EF">
        <w:rPr>
          <w:rFonts w:ascii="Calibri" w:hAnsi="Calibri" w:cs="Calibri" w:asciiTheme="minorAscii" w:hAnsiTheme="minorAscii" w:cstheme="minorAscii"/>
          <w:b w:val="0"/>
          <w:bCs w:val="0"/>
          <w:color w:val="010130"/>
          <w:sz w:val="24"/>
          <w:szCs w:val="24"/>
        </w:rPr>
        <w:t xml:space="preserve"> </w:t>
      </w:r>
    </w:p>
    <w:p w:rsidRPr="00D04CD9" w:rsidR="003A5A5E" w:rsidP="7EE1C6EB" w:rsidRDefault="003A5A5E" w14:paraId="2A0B2147" w14:textId="55328978">
      <w:pPr>
        <w:pStyle w:val="Dataimiejsce"/>
        <w:spacing w:before="0" w:after="0" w:line="276" w:lineRule="auto"/>
        <w:jc w:val="left"/>
        <w:rPr>
          <w:rStyle w:val="Hipercze"/>
          <w:b w:val="0"/>
          <w:bCs w:val="0"/>
          <w:color w:val="010130"/>
          <w:sz w:val="24"/>
          <w:szCs w:val="24"/>
        </w:rPr>
      </w:pPr>
      <w:r w:rsidRPr="7EE1C6EB" w:rsidR="003A5A5E">
        <w:rPr>
          <w:rFonts w:cs="Calibri" w:cstheme="minorAscii"/>
          <w:b w:val="0"/>
          <w:bCs w:val="0"/>
          <w:color w:val="010130"/>
          <w:sz w:val="24"/>
          <w:szCs w:val="24"/>
        </w:rPr>
        <w:t xml:space="preserve">- wpłać datek przez stronę </w:t>
      </w:r>
      <w:hyperlink w:anchor="pomoc-emergency" r:id="Rc0bc19087ea64b52">
        <w:r w:rsidRPr="7EE1C6EB" w:rsidR="4D27D233">
          <w:rPr>
            <w:rStyle w:val="Hipercze"/>
            <w:rFonts w:cs="Calibri" w:cstheme="minorAscii"/>
            <w:b w:val="0"/>
            <w:bCs w:val="0"/>
            <w:color w:val="010130"/>
            <w:sz w:val="24"/>
            <w:szCs w:val="24"/>
          </w:rPr>
          <w:t>https://pmm.org.pl/chce-pomoc#pomoc-emergency</w:t>
        </w:r>
      </w:hyperlink>
      <w:r w:rsidRPr="7EE1C6EB" w:rsidR="39CC7FCD">
        <w:rPr>
          <w:rFonts w:cs="Calibri" w:cstheme="minorAscii"/>
          <w:b w:val="0"/>
          <w:bCs w:val="0"/>
          <w:color w:val="010130"/>
          <w:sz w:val="24"/>
          <w:szCs w:val="24"/>
        </w:rPr>
        <w:t xml:space="preserve"> </w:t>
      </w:r>
      <w:r w:rsidRPr="7EE1C6EB" w:rsidR="4D27D233">
        <w:rPr>
          <w:rFonts w:cs="Calibri" w:cstheme="minorAscii"/>
          <w:b w:val="0"/>
          <w:bCs w:val="0"/>
          <w:color w:val="010130"/>
          <w:sz w:val="24"/>
          <w:szCs w:val="24"/>
        </w:rPr>
        <w:t xml:space="preserve"> </w:t>
      </w:r>
    </w:p>
    <w:p w:rsidR="001A6526" w:rsidP="7EE1C6EB" w:rsidRDefault="001A6526" w14:paraId="350B7A9E" w14:textId="0E0D2FC6">
      <w:pPr>
        <w:pStyle w:val="Normalny"/>
        <w:bidi w:val="0"/>
        <w:spacing w:before="0" w:beforeAutospacing="off" w:after="0" w:afterAutospacing="off" w:line="276" w:lineRule="auto"/>
        <w:ind w:left="0" w:right="0"/>
        <w:jc w:val="left"/>
        <w:rPr>
          <w:rFonts w:eastAsia="Times New Roman" w:cs="Calibri" w:cstheme="minorAscii"/>
          <w:color w:val="010130"/>
          <w:sz w:val="24"/>
          <w:szCs w:val="24"/>
          <w:lang w:eastAsia="pl-PL"/>
        </w:rPr>
      </w:pPr>
      <w:r w:rsidRPr="7EE1C6EB" w:rsidR="001A6526">
        <w:rPr>
          <w:rFonts w:eastAsia="Times New Roman" w:cs="Calibri" w:cstheme="minorAscii"/>
          <w:color w:val="010130"/>
          <w:sz w:val="24"/>
          <w:szCs w:val="24"/>
          <w:lang w:eastAsia="pl-PL"/>
        </w:rPr>
        <w:t xml:space="preserve">- </w:t>
      </w:r>
      <w:r w:rsidRPr="7EE1C6EB" w:rsidR="3AEC79CD">
        <w:rPr>
          <w:rFonts w:eastAsia="Times New Roman" w:cs="Calibri" w:cstheme="minorAscii"/>
          <w:color w:val="010130"/>
          <w:sz w:val="24"/>
          <w:szCs w:val="24"/>
          <w:lang w:eastAsia="pl-PL"/>
        </w:rPr>
        <w:t xml:space="preserve">wesprzyj zbiórkę na Facebooku </w:t>
      </w:r>
      <w:hyperlink r:id="R94174b08eeac4b55">
        <w:r w:rsidRPr="7EE1C6EB" w:rsidR="0A983207">
          <w:rPr>
            <w:rStyle w:val="Hipercze"/>
            <w:rFonts w:eastAsia="Times New Roman" w:cs="Calibri" w:cstheme="minorAscii"/>
            <w:color w:val="010130"/>
            <w:sz w:val="24"/>
            <w:szCs w:val="24"/>
            <w:lang w:eastAsia="pl-PL"/>
          </w:rPr>
          <w:t>https://www.facebook.com/PolskaMisjaMedyczna</w:t>
        </w:r>
      </w:hyperlink>
      <w:r w:rsidRPr="7EE1C6EB" w:rsidR="56F36318">
        <w:rPr>
          <w:rFonts w:eastAsia="Times New Roman" w:cs="Calibri" w:cstheme="minorAscii"/>
          <w:color w:val="010130"/>
          <w:sz w:val="24"/>
          <w:szCs w:val="24"/>
          <w:lang w:eastAsia="pl-PL"/>
        </w:rPr>
        <w:t xml:space="preserve"> </w:t>
      </w:r>
      <w:r w:rsidRPr="7EE1C6EB" w:rsidR="0A983207">
        <w:rPr>
          <w:rFonts w:eastAsia="Times New Roman" w:cs="Calibri" w:cstheme="minorAscii"/>
          <w:color w:val="010130"/>
          <w:sz w:val="24"/>
          <w:szCs w:val="24"/>
          <w:lang w:eastAsia="pl-PL"/>
        </w:rPr>
        <w:t xml:space="preserve"> </w:t>
      </w:r>
    </w:p>
    <w:p w:rsidRPr="00A45EC5" w:rsidR="008047D5" w:rsidP="7EE1C6EB" w:rsidRDefault="008047D5" w14:paraId="25B6D849" w14:textId="0D912562">
      <w:pPr>
        <w:pStyle w:val="NormalnyWeb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10130"/>
          <w:sz w:val="24"/>
          <w:szCs w:val="24"/>
          <w:lang w:val="pl-PL"/>
        </w:rPr>
      </w:pPr>
      <w:r w:rsidRPr="7EE1C6EB" w:rsidR="003A5A5E">
        <w:rPr>
          <w:rFonts w:ascii="Calibri" w:hAnsi="Calibri" w:cs="" w:asciiTheme="minorAscii" w:hAnsiTheme="minorAscii" w:cstheme="minorBidi"/>
          <w:color w:val="010130"/>
          <w:sz w:val="24"/>
          <w:szCs w:val="24"/>
        </w:rPr>
        <w:t>- przekaż darowiznę na numer konta PMM</w:t>
      </w:r>
      <w:r w:rsidRPr="7EE1C6EB" w:rsidR="132BF57C">
        <w:rPr>
          <w:rFonts w:ascii="Calibri" w:hAnsi="Calibri" w:cs="" w:asciiTheme="minorAscii" w:hAnsiTheme="minorAscii" w:cstheme="minorBidi"/>
          <w:color w:val="010130"/>
          <w:sz w:val="24"/>
          <w:szCs w:val="24"/>
        </w:rPr>
        <w:t xml:space="preserve">: </w:t>
      </w:r>
      <w:r w:rsidRPr="7EE1C6EB" w:rsidR="513F73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10130"/>
          <w:sz w:val="24"/>
          <w:szCs w:val="24"/>
          <w:lang w:val="pl-PL"/>
        </w:rPr>
        <w:t>62 1240 2294 1111 0000 3718 5444</w:t>
      </w:r>
      <w:r w:rsidRPr="7EE1C6EB" w:rsidR="5AD761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10130"/>
          <w:sz w:val="24"/>
          <w:szCs w:val="24"/>
          <w:lang w:val="pl-PL"/>
        </w:rPr>
        <w:t xml:space="preserve"> z dopiskiem INDIE.</w:t>
      </w:r>
    </w:p>
    <w:p w:rsidR="3C13685E" w:rsidP="3C13685E" w:rsidRDefault="3C13685E" w14:paraId="5DB4E128" w14:textId="43B4025E">
      <w:pPr>
        <w:pStyle w:val="NormalnyWeb"/>
        <w:spacing w:before="0" w:beforeAutospacing="off" w:after="0" w:afterAutospacing="off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</w:pPr>
    </w:p>
    <w:p w:rsidRPr="00D04CD9" w:rsidR="00AD1A8D" w:rsidP="0084110A" w:rsidRDefault="00AD1A8D" w14:paraId="14464072" w14:textId="77777777">
      <w:pPr>
        <w:pStyle w:val="NormalnyWeb"/>
        <w:spacing w:before="0" w:beforeAutospacing="0" w:after="0" w:afterAutospacing="0" w:line="320" w:lineRule="atLeast"/>
        <w:jc w:val="center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  <w:r w:rsidRPr="00D04CD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>KONTAKT DLA MEDIÓW</w:t>
      </w:r>
    </w:p>
    <w:p w:rsidRPr="00D04CD9" w:rsidR="00F22CC9" w:rsidP="0084110A" w:rsidRDefault="00AD1A8D" w14:paraId="7B4FF33B" w14:textId="416A5503">
      <w:pPr>
        <w:pStyle w:val="NormalnyWeb"/>
        <w:spacing w:before="0" w:beforeAutospacing="0" w:after="0" w:afterAutospacing="0" w:line="320" w:lineRule="atLeast"/>
        <w:jc w:val="center"/>
        <w:rPr>
          <w:rFonts w:asciiTheme="minorHAnsi" w:hAnsiTheme="minorHAnsi" w:cstheme="minorHAnsi"/>
          <w:color w:val="767171" w:themeColor="background2" w:themeShade="80"/>
          <w:sz w:val="22"/>
          <w:szCs w:val="22"/>
        </w:rPr>
      </w:pPr>
      <w:r w:rsidRPr="00D04CD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Dorota Zadroga </w:t>
      </w:r>
      <w:hyperlink w:history="1" r:id="rId11">
        <w:r w:rsidRPr="00D04CD9">
          <w:rPr>
            <w:rStyle w:val="Hipercze"/>
            <w:rFonts w:asciiTheme="minorHAnsi" w:hAnsiTheme="minorHAnsi" w:cstheme="minorHAnsi"/>
            <w:sz w:val="22"/>
            <w:szCs w:val="22"/>
          </w:rPr>
          <w:t>dorota.zadroga@pmm.org.pl</w:t>
        </w:r>
      </w:hyperlink>
      <w:r w:rsidRPr="00D04CD9">
        <w:rPr>
          <w:rFonts w:asciiTheme="minorHAnsi" w:hAnsiTheme="minorHAnsi" w:cstheme="minorHAnsi"/>
          <w:color w:val="767171" w:themeColor="background2" w:themeShade="80"/>
          <w:sz w:val="22"/>
          <w:szCs w:val="22"/>
        </w:rPr>
        <w:t xml:space="preserve"> tel. 698 989 141</w:t>
      </w:r>
    </w:p>
    <w:sectPr w:rsidRPr="00D04CD9" w:rsidR="00F22CC9" w:rsidSect="00932308">
      <w:headerReference w:type="default" r:id="rId12"/>
      <w:footerReference w:type="default" r:id="rId13"/>
      <w:pgSz w:w="11906" w:h="16838" w:orient="portrait"/>
      <w:pgMar w:top="2150" w:right="907" w:bottom="454" w:left="90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7F82" w:rsidP="00480232" w:rsidRDefault="004D7F82" w14:paraId="5E1B3186" w14:textId="77777777">
      <w:pPr>
        <w:spacing w:before="0" w:after="0" w:line="240" w:lineRule="auto"/>
      </w:pPr>
      <w:r>
        <w:separator/>
      </w:r>
    </w:p>
  </w:endnote>
  <w:endnote w:type="continuationSeparator" w:id="0">
    <w:p w:rsidR="004D7F82" w:rsidP="00480232" w:rsidRDefault="004D7F82" w14:paraId="5F3F4B7F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-Siatk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1"/>
      <w:gridCol w:w="5041"/>
    </w:tblGrid>
    <w:tr w:rsidR="00480232" w:rsidTr="7EE1C6EB" w14:paraId="291604BA" w14:textId="77777777">
      <w:trPr>
        <w:trHeight w:val="558"/>
      </w:trPr>
      <w:tc>
        <w:tcPr>
          <w:tcW w:w="5041" w:type="dxa"/>
          <w:tcMar/>
          <w:vAlign w:val="center"/>
        </w:tcPr>
        <w:p w:rsidR="00480232" w:rsidP="00113556" w:rsidRDefault="00835F46" w14:paraId="61050C6D" w14:textId="77777777">
          <w:pPr>
            <w:pStyle w:val="Stopkawww"/>
          </w:pPr>
          <w:r>
            <w:ptab w:alignment="left" w:relativeTo="margin" w:leader="none"/>
          </w:r>
          <w:r w:rsidR="00296677">
            <w:rPr>
              <w:noProof/>
            </w:rPr>
            <w:t>www.pmm.org.pl</w:t>
          </w:r>
        </w:p>
      </w:tc>
      <w:tc>
        <w:tcPr>
          <w:tcW w:w="5041" w:type="dxa"/>
          <w:tcMar/>
          <w:vAlign w:val="center"/>
        </w:tcPr>
        <w:p w:rsidR="00480232" w:rsidP="00113556" w:rsidRDefault="00480232" w14:paraId="19BAA9EF" w14:textId="77777777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D4DE1DE" wp14:editId="0FDEF9E9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41D1B" w:rsidRDefault="00341D1B" w14:paraId="4CC01150" w14:textId="77777777">
    <w:pPr>
      <w:pStyle w:val="Stopka"/>
    </w:pPr>
  </w:p>
  <w:p w:rsidR="00835F46" w:rsidRDefault="00296677" w14:paraId="7F64F74F" w14:textId="7777777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62793" wp14:editId="6AC91AA0">
              <wp:simplePos x="0" y="0"/>
              <wp:positionH relativeFrom="margin">
                <wp:align>center</wp:align>
              </wp:positionH>
              <wp:positionV relativeFrom="paragraph">
                <wp:posOffset>86284</wp:posOffset>
              </wp:positionV>
              <wp:extent cx="7539952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995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Łącznik prosty 8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bfbfbf [2412]" strokeweight="1pt" from="0,6.8pt" to="593.7pt,6.8pt" w14:anchorId="1D8F8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">
              <v:stroke joinstyle="miter"/>
              <w10:wrap anchorx="margin"/>
            </v:line>
          </w:pict>
        </mc:Fallback>
      </mc:AlternateContent>
    </w:r>
  </w:p>
  <w:p w:rsidR="00835F46" w:rsidRDefault="00835F46" w14:paraId="5F709C51" w14:textId="77777777">
    <w:pPr>
      <w:pStyle w:val="Stopka"/>
    </w:pPr>
  </w:p>
  <w:tbl>
    <w:tblPr>
      <w:tblStyle w:val="Tabela-Siatk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2409"/>
      <w:gridCol w:w="3332"/>
      <w:gridCol w:w="1860"/>
    </w:tblGrid>
    <w:tr w:rsidR="00835F46" w:rsidTr="00341D1B" w14:paraId="5F1F0C74" w14:textId="77777777">
      <w:trPr>
        <w:trHeight w:val="699"/>
      </w:trPr>
      <w:tc>
        <w:tcPr>
          <w:tcW w:w="2481" w:type="dxa"/>
        </w:tcPr>
        <w:p w:rsidR="00835F46" w:rsidP="00341D1B" w:rsidRDefault="00296677" w14:paraId="7E29AAC3" w14:textId="77777777">
          <w:pPr>
            <w:pStyle w:val="Stopkapogrubienie"/>
          </w:pPr>
          <w:r>
            <w:t>Stowarzyszenie</w:t>
          </w:r>
        </w:p>
        <w:p w:rsidR="00296677" w:rsidP="00341D1B" w:rsidRDefault="00296677" w14:paraId="1F88E4CA" w14:textId="77777777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:rsidR="00835F46" w:rsidRDefault="00113556" w14:paraId="61BDED3A" w14:textId="77777777">
          <w:pPr>
            <w:pStyle w:val="Stopka"/>
          </w:pPr>
          <w:r>
            <w:t>NIP: 676 21 66 245</w:t>
          </w:r>
        </w:p>
        <w:p w:rsidR="00113556" w:rsidRDefault="00113556" w14:paraId="4E42ADB9" w14:textId="77777777">
          <w:pPr>
            <w:pStyle w:val="Stopka"/>
          </w:pPr>
          <w:r>
            <w:t>ul. Rejtana</w:t>
          </w:r>
          <w:r w:rsidR="003A1B94">
            <w:t xml:space="preserve"> 2, 30-510 Kraków</w:t>
          </w:r>
        </w:p>
      </w:tc>
      <w:tc>
        <w:tcPr>
          <w:tcW w:w="3332" w:type="dxa"/>
        </w:tcPr>
        <w:p w:rsidRPr="00113556" w:rsidR="00835F46" w:rsidP="00113556" w:rsidRDefault="00113556" w14:paraId="6F0F825F" w14:textId="77777777">
          <w:pPr>
            <w:pStyle w:val="Stopkapogrubienie"/>
          </w:pPr>
          <w:r w:rsidRPr="00113556">
            <w:t>adres biura:</w:t>
          </w:r>
        </w:p>
        <w:p w:rsidR="00113556" w:rsidRDefault="00113556" w14:paraId="4109737E" w14:textId="77777777">
          <w:pPr>
            <w:pStyle w:val="Stopka"/>
          </w:pPr>
          <w:r>
            <w:t>Pl. Sikorskiego 11/2, 31-115 Kraków</w:t>
          </w:r>
        </w:p>
      </w:tc>
      <w:tc>
        <w:tcPr>
          <w:tcW w:w="1860" w:type="dxa"/>
        </w:tcPr>
        <w:p w:rsidR="00835F46" w:rsidRDefault="00113556" w14:paraId="22A081B7" w14:textId="77777777">
          <w:pPr>
            <w:pStyle w:val="Stopka"/>
          </w:pPr>
          <w:r>
            <w:t>(+48) 575 222 705</w:t>
          </w:r>
        </w:p>
        <w:p w:rsidR="00113556" w:rsidRDefault="00113556" w14:paraId="029D1443" w14:textId="77777777">
          <w:pPr>
            <w:pStyle w:val="Stopka"/>
          </w:pPr>
          <w:r>
            <w:t>sekretariat@pmm.org.pl</w:t>
          </w:r>
        </w:p>
      </w:tc>
    </w:tr>
  </w:tbl>
  <w:p w:rsidRPr="008A6469" w:rsidR="00835F46" w:rsidRDefault="00835F46" w14:paraId="452DAE3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7F82" w:rsidP="00480232" w:rsidRDefault="004D7F82" w14:paraId="73909C11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4D7F82" w:rsidP="00480232" w:rsidRDefault="004D7F82" w14:paraId="22CF6C85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-Siatka"/>
      <w:tblW w:w="520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6"/>
    </w:tblGrid>
    <w:tr w:rsidR="00932308" w:rsidTr="7EE1C6EB" w14:paraId="5FE4FA41" w14:textId="77777777">
      <w:trPr>
        <w:trHeight w:val="880"/>
      </w:trPr>
      <w:tc>
        <w:tcPr>
          <w:tcW w:w="5206" w:type="dxa"/>
          <w:tcMar/>
        </w:tcPr>
        <w:p w:rsidR="00932308" w:rsidP="004234D7" w:rsidRDefault="471DBD37" w14:paraId="418E8680" w14:textId="77777777">
          <w:pPr>
            <w:pStyle w:val="Nagwek"/>
            <w:spacing w:before="100" w:beforeAutospacing="1"/>
          </w:pPr>
          <w:r w:rsidR="7EE1C6EB">
            <w:drawing>
              <wp:inline wp14:editId="060C288D" wp14:anchorId="68A85428">
                <wp:extent cx="1552575" cy="428625"/>
                <wp:effectExtent l="0" t="0" r="9525" b="9525"/>
                <wp:docPr id="24" name="Obraz 24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Obraz 24"/>
                        <pic:cNvPicPr/>
                      </pic:nvPicPr>
                      <pic:blipFill>
                        <a:blip r:embed="R935984d41a504abc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80232" w:rsidP="00932308" w:rsidRDefault="00480232" w14:paraId="7636E246" w14:textId="77777777">
    <w:pPr>
      <w:pStyle w:val="Nagwek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91"/>
    <w:rsid w:val="000176C5"/>
    <w:rsid w:val="00017F3C"/>
    <w:rsid w:val="0002699B"/>
    <w:rsid w:val="00101178"/>
    <w:rsid w:val="00113556"/>
    <w:rsid w:val="00142220"/>
    <w:rsid w:val="001861EC"/>
    <w:rsid w:val="001A6526"/>
    <w:rsid w:val="001C4652"/>
    <w:rsid w:val="001D0E2D"/>
    <w:rsid w:val="002033F1"/>
    <w:rsid w:val="00224F17"/>
    <w:rsid w:val="0023335A"/>
    <w:rsid w:val="0024661E"/>
    <w:rsid w:val="00285961"/>
    <w:rsid w:val="00296677"/>
    <w:rsid w:val="002F01DE"/>
    <w:rsid w:val="00300A91"/>
    <w:rsid w:val="00341D1B"/>
    <w:rsid w:val="00387AAB"/>
    <w:rsid w:val="003A1B94"/>
    <w:rsid w:val="003A5A5E"/>
    <w:rsid w:val="003D3649"/>
    <w:rsid w:val="003D384B"/>
    <w:rsid w:val="003E3A02"/>
    <w:rsid w:val="004234D7"/>
    <w:rsid w:val="00430B8B"/>
    <w:rsid w:val="00480232"/>
    <w:rsid w:val="00494800"/>
    <w:rsid w:val="004B7B60"/>
    <w:rsid w:val="004C1CF8"/>
    <w:rsid w:val="004D7510"/>
    <w:rsid w:val="004D7F82"/>
    <w:rsid w:val="004E2085"/>
    <w:rsid w:val="00530A69"/>
    <w:rsid w:val="005710C4"/>
    <w:rsid w:val="005C4AE6"/>
    <w:rsid w:val="0062153F"/>
    <w:rsid w:val="00621DF6"/>
    <w:rsid w:val="00636AC0"/>
    <w:rsid w:val="006C7373"/>
    <w:rsid w:val="006D5C19"/>
    <w:rsid w:val="006F15EA"/>
    <w:rsid w:val="00704596"/>
    <w:rsid w:val="00732CDE"/>
    <w:rsid w:val="00734AF8"/>
    <w:rsid w:val="00773674"/>
    <w:rsid w:val="0079684A"/>
    <w:rsid w:val="007B03C1"/>
    <w:rsid w:val="007C7E09"/>
    <w:rsid w:val="007F4018"/>
    <w:rsid w:val="00803DA8"/>
    <w:rsid w:val="008047D5"/>
    <w:rsid w:val="00835F46"/>
    <w:rsid w:val="0084110A"/>
    <w:rsid w:val="008A1DCE"/>
    <w:rsid w:val="008A6469"/>
    <w:rsid w:val="008D082E"/>
    <w:rsid w:val="00904278"/>
    <w:rsid w:val="009123F9"/>
    <w:rsid w:val="009155DD"/>
    <w:rsid w:val="00923F02"/>
    <w:rsid w:val="00932308"/>
    <w:rsid w:val="00964BA1"/>
    <w:rsid w:val="00966B74"/>
    <w:rsid w:val="00987693"/>
    <w:rsid w:val="00A02567"/>
    <w:rsid w:val="00A45EC5"/>
    <w:rsid w:val="00A502B2"/>
    <w:rsid w:val="00A56167"/>
    <w:rsid w:val="00A60257"/>
    <w:rsid w:val="00A64DDC"/>
    <w:rsid w:val="00A65CC5"/>
    <w:rsid w:val="00AB78EA"/>
    <w:rsid w:val="00AD1A8D"/>
    <w:rsid w:val="00AE597A"/>
    <w:rsid w:val="00AE65EF"/>
    <w:rsid w:val="00B200A0"/>
    <w:rsid w:val="00B5EACB"/>
    <w:rsid w:val="00B61BFE"/>
    <w:rsid w:val="00B72402"/>
    <w:rsid w:val="00B75B05"/>
    <w:rsid w:val="00B858A2"/>
    <w:rsid w:val="00BE7858"/>
    <w:rsid w:val="00C8435A"/>
    <w:rsid w:val="00C86DE3"/>
    <w:rsid w:val="00CF27CF"/>
    <w:rsid w:val="00D04CD9"/>
    <w:rsid w:val="00D27686"/>
    <w:rsid w:val="00D537B1"/>
    <w:rsid w:val="00D57175"/>
    <w:rsid w:val="00D8203E"/>
    <w:rsid w:val="00D92378"/>
    <w:rsid w:val="00DC18BF"/>
    <w:rsid w:val="00E242B0"/>
    <w:rsid w:val="00E3052F"/>
    <w:rsid w:val="00E903D0"/>
    <w:rsid w:val="00EA693F"/>
    <w:rsid w:val="00F2253C"/>
    <w:rsid w:val="00F22CC9"/>
    <w:rsid w:val="00F379C9"/>
    <w:rsid w:val="00F5F92E"/>
    <w:rsid w:val="00FF78A6"/>
    <w:rsid w:val="01A0F210"/>
    <w:rsid w:val="01CB5544"/>
    <w:rsid w:val="023416B7"/>
    <w:rsid w:val="03812145"/>
    <w:rsid w:val="03A31F7B"/>
    <w:rsid w:val="040F3313"/>
    <w:rsid w:val="0484C306"/>
    <w:rsid w:val="04D270C9"/>
    <w:rsid w:val="04F1DEB2"/>
    <w:rsid w:val="053EEFDC"/>
    <w:rsid w:val="057B06C2"/>
    <w:rsid w:val="059066DD"/>
    <w:rsid w:val="05BE4636"/>
    <w:rsid w:val="05F134CD"/>
    <w:rsid w:val="068902A1"/>
    <w:rsid w:val="0746D3D5"/>
    <w:rsid w:val="074B348B"/>
    <w:rsid w:val="078A9BD4"/>
    <w:rsid w:val="07CCD974"/>
    <w:rsid w:val="0834D5A3"/>
    <w:rsid w:val="08360493"/>
    <w:rsid w:val="088459E8"/>
    <w:rsid w:val="08A14979"/>
    <w:rsid w:val="08E2A436"/>
    <w:rsid w:val="09174281"/>
    <w:rsid w:val="09268B92"/>
    <w:rsid w:val="0960E6E3"/>
    <w:rsid w:val="09B0936F"/>
    <w:rsid w:val="09BD3ECC"/>
    <w:rsid w:val="09E544B6"/>
    <w:rsid w:val="09F2F9B7"/>
    <w:rsid w:val="0A983207"/>
    <w:rsid w:val="0B590F2D"/>
    <w:rsid w:val="0B8871E8"/>
    <w:rsid w:val="0B8F61B9"/>
    <w:rsid w:val="0BBBFAAA"/>
    <w:rsid w:val="0C386312"/>
    <w:rsid w:val="0C4C69DA"/>
    <w:rsid w:val="0C629B3C"/>
    <w:rsid w:val="0C91EDAD"/>
    <w:rsid w:val="0CF68E46"/>
    <w:rsid w:val="0D00B4B4"/>
    <w:rsid w:val="0D6629C2"/>
    <w:rsid w:val="0D662FEA"/>
    <w:rsid w:val="0DE8A281"/>
    <w:rsid w:val="0DF79B6B"/>
    <w:rsid w:val="0E203A3C"/>
    <w:rsid w:val="0E3D8E79"/>
    <w:rsid w:val="0E680D70"/>
    <w:rsid w:val="0E9C8515"/>
    <w:rsid w:val="0EB1E0CA"/>
    <w:rsid w:val="0EDA39C6"/>
    <w:rsid w:val="0F356459"/>
    <w:rsid w:val="0F6C7EAC"/>
    <w:rsid w:val="0F70B449"/>
    <w:rsid w:val="0F773C87"/>
    <w:rsid w:val="0FA5BB27"/>
    <w:rsid w:val="0FFADAA9"/>
    <w:rsid w:val="104DB12B"/>
    <w:rsid w:val="1185F6F3"/>
    <w:rsid w:val="118C4267"/>
    <w:rsid w:val="11A94002"/>
    <w:rsid w:val="123DC9C8"/>
    <w:rsid w:val="124C87AB"/>
    <w:rsid w:val="125BF0C4"/>
    <w:rsid w:val="12CB0C8E"/>
    <w:rsid w:val="12D1E9CC"/>
    <w:rsid w:val="132BF57C"/>
    <w:rsid w:val="133134F7"/>
    <w:rsid w:val="135AD3C1"/>
    <w:rsid w:val="136D7ABF"/>
    <w:rsid w:val="1377E3BE"/>
    <w:rsid w:val="14408725"/>
    <w:rsid w:val="14641DD2"/>
    <w:rsid w:val="1508D7FF"/>
    <w:rsid w:val="1513B41F"/>
    <w:rsid w:val="156E7641"/>
    <w:rsid w:val="15CD757A"/>
    <w:rsid w:val="166E1F1A"/>
    <w:rsid w:val="16AD3353"/>
    <w:rsid w:val="16AF8480"/>
    <w:rsid w:val="170D71AC"/>
    <w:rsid w:val="1781A0BB"/>
    <w:rsid w:val="187636EE"/>
    <w:rsid w:val="18815DEE"/>
    <w:rsid w:val="191CA683"/>
    <w:rsid w:val="19388030"/>
    <w:rsid w:val="19405BBE"/>
    <w:rsid w:val="19B0ECE8"/>
    <w:rsid w:val="19E72542"/>
    <w:rsid w:val="19F05068"/>
    <w:rsid w:val="1A3A5F63"/>
    <w:rsid w:val="1A48F289"/>
    <w:rsid w:val="1AA9280D"/>
    <w:rsid w:val="1AAAA428"/>
    <w:rsid w:val="1B27011E"/>
    <w:rsid w:val="1B50DA83"/>
    <w:rsid w:val="1B82F5A3"/>
    <w:rsid w:val="1BB4846C"/>
    <w:rsid w:val="1BDBF257"/>
    <w:rsid w:val="1C60EBE1"/>
    <w:rsid w:val="1D1DBCEF"/>
    <w:rsid w:val="1D49436A"/>
    <w:rsid w:val="1D6EB0A6"/>
    <w:rsid w:val="1D7538E4"/>
    <w:rsid w:val="1DD57E37"/>
    <w:rsid w:val="1E3E3FCD"/>
    <w:rsid w:val="1E402AA4"/>
    <w:rsid w:val="1E45367D"/>
    <w:rsid w:val="1E518734"/>
    <w:rsid w:val="1E8675A9"/>
    <w:rsid w:val="1EB16D6C"/>
    <w:rsid w:val="1EBA9665"/>
    <w:rsid w:val="1EE513CB"/>
    <w:rsid w:val="1EFF0AC5"/>
    <w:rsid w:val="1F5B2F63"/>
    <w:rsid w:val="1F8A7FEE"/>
    <w:rsid w:val="205666C6"/>
    <w:rsid w:val="20A91865"/>
    <w:rsid w:val="20F54030"/>
    <w:rsid w:val="20FD3554"/>
    <w:rsid w:val="21016BB2"/>
    <w:rsid w:val="2105E1D0"/>
    <w:rsid w:val="21409014"/>
    <w:rsid w:val="21442A69"/>
    <w:rsid w:val="214D4D7D"/>
    <w:rsid w:val="22C414DB"/>
    <w:rsid w:val="22FDF35D"/>
    <w:rsid w:val="22FEA28D"/>
    <w:rsid w:val="23845353"/>
    <w:rsid w:val="23BBCAEE"/>
    <w:rsid w:val="23E39DC5"/>
    <w:rsid w:val="243DCFAB"/>
    <w:rsid w:val="2443CD1F"/>
    <w:rsid w:val="24874FAC"/>
    <w:rsid w:val="24DCDBE6"/>
    <w:rsid w:val="253B2CF2"/>
    <w:rsid w:val="268B7CA7"/>
    <w:rsid w:val="2711025B"/>
    <w:rsid w:val="2722F456"/>
    <w:rsid w:val="27A7EB39"/>
    <w:rsid w:val="2855FB3F"/>
    <w:rsid w:val="28671504"/>
    <w:rsid w:val="288396B4"/>
    <w:rsid w:val="288F3C11"/>
    <w:rsid w:val="29B20C9D"/>
    <w:rsid w:val="29D9F925"/>
    <w:rsid w:val="2B270C73"/>
    <w:rsid w:val="2C7BBAD6"/>
    <w:rsid w:val="2CE9863E"/>
    <w:rsid w:val="2D3A8627"/>
    <w:rsid w:val="2D59AF6B"/>
    <w:rsid w:val="2D62AD34"/>
    <w:rsid w:val="2D7BD8FB"/>
    <w:rsid w:val="2D9EA49B"/>
    <w:rsid w:val="2E2BD085"/>
    <w:rsid w:val="2E9152E6"/>
    <w:rsid w:val="2EF57FCC"/>
    <w:rsid w:val="2EFF680F"/>
    <w:rsid w:val="2F9F9A97"/>
    <w:rsid w:val="3017E261"/>
    <w:rsid w:val="30511099"/>
    <w:rsid w:val="3053488E"/>
    <w:rsid w:val="3058FE8C"/>
    <w:rsid w:val="3060B56A"/>
    <w:rsid w:val="307E7BB4"/>
    <w:rsid w:val="30AA788A"/>
    <w:rsid w:val="30B66124"/>
    <w:rsid w:val="30C2941D"/>
    <w:rsid w:val="31E1E934"/>
    <w:rsid w:val="31E5FE90"/>
    <w:rsid w:val="31F4CEED"/>
    <w:rsid w:val="3239CFCE"/>
    <w:rsid w:val="332F89DA"/>
    <w:rsid w:val="33867FEF"/>
    <w:rsid w:val="3398562C"/>
    <w:rsid w:val="33DC3830"/>
    <w:rsid w:val="34866B67"/>
    <w:rsid w:val="351A2073"/>
    <w:rsid w:val="3564C150"/>
    <w:rsid w:val="356DBF19"/>
    <w:rsid w:val="35A8BD2A"/>
    <w:rsid w:val="362954F7"/>
    <w:rsid w:val="363CB58C"/>
    <w:rsid w:val="36981DA1"/>
    <w:rsid w:val="3728A79C"/>
    <w:rsid w:val="372FD7FA"/>
    <w:rsid w:val="37829304"/>
    <w:rsid w:val="37A67C32"/>
    <w:rsid w:val="38FE9E67"/>
    <w:rsid w:val="39265889"/>
    <w:rsid w:val="39467CDD"/>
    <w:rsid w:val="39480F81"/>
    <w:rsid w:val="399BE75A"/>
    <w:rsid w:val="39CC7FCD"/>
    <w:rsid w:val="3A2755D8"/>
    <w:rsid w:val="3AD04C26"/>
    <w:rsid w:val="3AD8EACE"/>
    <w:rsid w:val="3AEC79CD"/>
    <w:rsid w:val="3B86E6B0"/>
    <w:rsid w:val="3BA243B9"/>
    <w:rsid w:val="3BC2E086"/>
    <w:rsid w:val="3BC5A5A3"/>
    <w:rsid w:val="3C13685E"/>
    <w:rsid w:val="3C1F19CE"/>
    <w:rsid w:val="3C3E9B5E"/>
    <w:rsid w:val="3C539F73"/>
    <w:rsid w:val="3C792EE0"/>
    <w:rsid w:val="3C7E02A7"/>
    <w:rsid w:val="3CD6D60F"/>
    <w:rsid w:val="3D97DD95"/>
    <w:rsid w:val="3DC29ED2"/>
    <w:rsid w:val="3E1BFB78"/>
    <w:rsid w:val="3E639628"/>
    <w:rsid w:val="3E71023F"/>
    <w:rsid w:val="406CCB9A"/>
    <w:rsid w:val="40EB3BF6"/>
    <w:rsid w:val="41046E2A"/>
    <w:rsid w:val="4139413B"/>
    <w:rsid w:val="416E607C"/>
    <w:rsid w:val="427309F1"/>
    <w:rsid w:val="42B41272"/>
    <w:rsid w:val="42E4B29C"/>
    <w:rsid w:val="4362D41E"/>
    <w:rsid w:val="437E1999"/>
    <w:rsid w:val="43ECDC44"/>
    <w:rsid w:val="4449AD43"/>
    <w:rsid w:val="449BAE40"/>
    <w:rsid w:val="44A7ED6D"/>
    <w:rsid w:val="45EA79EC"/>
    <w:rsid w:val="45F3A210"/>
    <w:rsid w:val="462CED6B"/>
    <w:rsid w:val="471DBD37"/>
    <w:rsid w:val="474FE6F1"/>
    <w:rsid w:val="475467C4"/>
    <w:rsid w:val="489B4FE4"/>
    <w:rsid w:val="48C716DE"/>
    <w:rsid w:val="49065803"/>
    <w:rsid w:val="49179958"/>
    <w:rsid w:val="491D1E66"/>
    <w:rsid w:val="494F3278"/>
    <w:rsid w:val="49723DE7"/>
    <w:rsid w:val="4A372045"/>
    <w:rsid w:val="4A6AE500"/>
    <w:rsid w:val="4A725D4F"/>
    <w:rsid w:val="4AB369B9"/>
    <w:rsid w:val="4B28F0D3"/>
    <w:rsid w:val="4B7128F8"/>
    <w:rsid w:val="4C446169"/>
    <w:rsid w:val="4C988727"/>
    <w:rsid w:val="4CF6BFD9"/>
    <w:rsid w:val="4D0CF2A1"/>
    <w:rsid w:val="4D27D233"/>
    <w:rsid w:val="4EA4AC08"/>
    <w:rsid w:val="4F0A9168"/>
    <w:rsid w:val="4F821999"/>
    <w:rsid w:val="513F733D"/>
    <w:rsid w:val="5176CEFD"/>
    <w:rsid w:val="51EA8C2A"/>
    <w:rsid w:val="52570653"/>
    <w:rsid w:val="52B39C15"/>
    <w:rsid w:val="52D0EA7A"/>
    <w:rsid w:val="52E7FDAB"/>
    <w:rsid w:val="52EC2FF5"/>
    <w:rsid w:val="539CDBAE"/>
    <w:rsid w:val="53F19E6D"/>
    <w:rsid w:val="54558ABC"/>
    <w:rsid w:val="54639A4B"/>
    <w:rsid w:val="547CC2A8"/>
    <w:rsid w:val="54FB9FEC"/>
    <w:rsid w:val="559DD3FC"/>
    <w:rsid w:val="55FF6AAC"/>
    <w:rsid w:val="563A28F8"/>
    <w:rsid w:val="565C01C0"/>
    <w:rsid w:val="56D63C04"/>
    <w:rsid w:val="56F36318"/>
    <w:rsid w:val="584316A5"/>
    <w:rsid w:val="58704CD1"/>
    <w:rsid w:val="599B3CCD"/>
    <w:rsid w:val="5AA47346"/>
    <w:rsid w:val="5AD76145"/>
    <w:rsid w:val="5BB88F33"/>
    <w:rsid w:val="5BBB9F5B"/>
    <w:rsid w:val="5C35147E"/>
    <w:rsid w:val="5C6D4B6A"/>
    <w:rsid w:val="5CEBD04D"/>
    <w:rsid w:val="5D49D09B"/>
    <w:rsid w:val="5D59DEBF"/>
    <w:rsid w:val="5DB864CB"/>
    <w:rsid w:val="5DFB62D5"/>
    <w:rsid w:val="5E139D21"/>
    <w:rsid w:val="5E34DFC5"/>
    <w:rsid w:val="5E99A5CE"/>
    <w:rsid w:val="5FB0CF6D"/>
    <w:rsid w:val="6036D968"/>
    <w:rsid w:val="6045A619"/>
    <w:rsid w:val="617FBE7C"/>
    <w:rsid w:val="61DEB7C7"/>
    <w:rsid w:val="62134A80"/>
    <w:rsid w:val="62172F17"/>
    <w:rsid w:val="6260437A"/>
    <w:rsid w:val="630850E8"/>
    <w:rsid w:val="6319C267"/>
    <w:rsid w:val="631DC749"/>
    <w:rsid w:val="63969ACD"/>
    <w:rsid w:val="64A42149"/>
    <w:rsid w:val="64A82331"/>
    <w:rsid w:val="64BB6181"/>
    <w:rsid w:val="6597FF34"/>
    <w:rsid w:val="6736B4FF"/>
    <w:rsid w:val="684717EC"/>
    <w:rsid w:val="689790AA"/>
    <w:rsid w:val="68C8E449"/>
    <w:rsid w:val="68E74ADD"/>
    <w:rsid w:val="693EA040"/>
    <w:rsid w:val="693F1616"/>
    <w:rsid w:val="699CF3EF"/>
    <w:rsid w:val="69FD7C7A"/>
    <w:rsid w:val="6A0266BD"/>
    <w:rsid w:val="6A1D5FCE"/>
    <w:rsid w:val="6A7EA9B1"/>
    <w:rsid w:val="6A887F8E"/>
    <w:rsid w:val="6A8E5163"/>
    <w:rsid w:val="6B1603EF"/>
    <w:rsid w:val="6B21F7E5"/>
    <w:rsid w:val="6C2F34AC"/>
    <w:rsid w:val="6CC2C309"/>
    <w:rsid w:val="6CF2FB2D"/>
    <w:rsid w:val="6D0B9AC4"/>
    <w:rsid w:val="6D2C4F90"/>
    <w:rsid w:val="6D5B041C"/>
    <w:rsid w:val="6DC02050"/>
    <w:rsid w:val="6ED8A4D5"/>
    <w:rsid w:val="6EE28FCD"/>
    <w:rsid w:val="6F6E0918"/>
    <w:rsid w:val="6F91876B"/>
    <w:rsid w:val="700BEBA5"/>
    <w:rsid w:val="70285A02"/>
    <w:rsid w:val="7109D979"/>
    <w:rsid w:val="71F8641D"/>
    <w:rsid w:val="72758987"/>
    <w:rsid w:val="727E7BBF"/>
    <w:rsid w:val="72DC1662"/>
    <w:rsid w:val="72EF3BA1"/>
    <w:rsid w:val="73ABFFD1"/>
    <w:rsid w:val="73FABCE4"/>
    <w:rsid w:val="742F61D4"/>
    <w:rsid w:val="74741658"/>
    <w:rsid w:val="74CAA41F"/>
    <w:rsid w:val="74F296C0"/>
    <w:rsid w:val="7553B8CC"/>
    <w:rsid w:val="76603927"/>
    <w:rsid w:val="7684F363"/>
    <w:rsid w:val="769239BA"/>
    <w:rsid w:val="76CE509C"/>
    <w:rsid w:val="77098F27"/>
    <w:rsid w:val="771A185E"/>
    <w:rsid w:val="77853486"/>
    <w:rsid w:val="77B4E704"/>
    <w:rsid w:val="78304823"/>
    <w:rsid w:val="78336BE7"/>
    <w:rsid w:val="78CC806B"/>
    <w:rsid w:val="793AAE73"/>
    <w:rsid w:val="79779008"/>
    <w:rsid w:val="798678EA"/>
    <w:rsid w:val="79AF0887"/>
    <w:rsid w:val="7A3C8CD2"/>
    <w:rsid w:val="7A6850CC"/>
    <w:rsid w:val="7ADFD30C"/>
    <w:rsid w:val="7AE357DC"/>
    <w:rsid w:val="7B09F1EF"/>
    <w:rsid w:val="7B17159E"/>
    <w:rsid w:val="7B25E653"/>
    <w:rsid w:val="7C92D97D"/>
    <w:rsid w:val="7CC1233E"/>
    <w:rsid w:val="7CC7AB7C"/>
    <w:rsid w:val="7CE6A949"/>
    <w:rsid w:val="7CF7FF18"/>
    <w:rsid w:val="7D293D9C"/>
    <w:rsid w:val="7D532D1D"/>
    <w:rsid w:val="7D742D94"/>
    <w:rsid w:val="7E31F0DD"/>
    <w:rsid w:val="7EE1C6EB"/>
    <w:rsid w:val="7FCA7A3F"/>
    <w:rsid w:val="7FF2F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3A82"/>
  <w15:chartTrackingRefBased/>
  <w15:docId w15:val="{883A4290-B2CF-4F7B-8EA2-BE89E337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710C4"/>
    <w:pPr>
      <w:spacing w:before="120" w:line="320" w:lineRule="exact"/>
    </w:pPr>
    <w:rPr>
      <w:color w:val="2C1B43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styleId="StopkaZnak" w:customStyle="1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dstawowyakapit" w:customStyle="1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styleId="Stopkawww" w:customStyle="1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styleId="Stopkapogrubienie" w:customStyle="1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CytatZnak" w:customStyle="1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styleId="Dataimiejsce" w:customStyle="1">
    <w:name w:val="Data i miejsce"/>
    <w:basedOn w:val="Normalny"/>
    <w:qFormat/>
    <w:rsid w:val="005710C4"/>
    <w:pPr>
      <w:jc w:val="right"/>
    </w:pPr>
    <w:rPr>
      <w:b/>
    </w:rPr>
  </w:style>
  <w:style w:type="character" w:styleId="Hipercze">
    <w:name w:val="Hyperlink"/>
    <w:basedOn w:val="Domylnaczcionkaakapitu"/>
    <w:uiPriority w:val="99"/>
    <w:unhideWhenUsed/>
    <w:rsid w:val="00B75B0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616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D1A8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0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eastAsia="Times New Roman" w:cs="Courier New"/>
      <w:color w:val="auto"/>
      <w:sz w:val="20"/>
      <w:szCs w:val="20"/>
      <w:lang w:eastAsia="pl-PL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/>
    <w:rsid w:val="008D082E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A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dorota.zadroga@pmm.org.pl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numbering" Target="/word/numbering.xml" Id="Rb87675d51f0948e4" /><Relationship Type="http://schemas.openxmlformats.org/officeDocument/2006/relationships/hyperlink" Target="https://allegro.pl/charytatywni/polska-misja-medyczna/cele/sos-indie" TargetMode="External" Id="Rd5d4ec4b4bc7441c" /><Relationship Type="http://schemas.openxmlformats.org/officeDocument/2006/relationships/hyperlink" Target="https://pmm.org.pl/chce-pomoc" TargetMode="External" Id="Rc0bc19087ea64b52" /><Relationship Type="http://schemas.openxmlformats.org/officeDocument/2006/relationships/hyperlink" Target="https://www.facebook.com/PolskaMisjaMedyczna" TargetMode="External" Id="R94174b08eeac4b5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935984d41a504ab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as\OneDrive\Dokumenty\Niestandardowe%20szablony%20pakietu%20Office\Papier_firmowy_PMM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10" ma:contentTypeDescription="Utwórz nowy dokument." ma:contentTypeScope="" ma:versionID="80570fff95d3feed43f91d6b25c71cd0">
  <xsd:schema xmlns:xsd="http://www.w3.org/2001/XMLSchema" xmlns:xs="http://www.w3.org/2001/XMLSchema" xmlns:p="http://schemas.microsoft.com/office/2006/metadata/properties" xmlns:ns2="8cb3011f-f4ce-478d-a752-2fb742ef93b4" targetNamespace="http://schemas.microsoft.com/office/2006/metadata/properties" ma:root="true" ma:fieldsID="a3476e117780d7d13090abdff6a1265b" ns2:_="">
    <xsd:import namespace="8cb3011f-f4ce-478d-a752-2fb742ef9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714F2-F013-4E71-9B24-7A33515AE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5BA67-C0F2-4DEF-A28B-72267C6FE4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28CF9B-B69C-4A7D-A65E-DEC091EFBB86}"/>
</file>

<file path=customXml/itemProps4.xml><?xml version="1.0" encoding="utf-8"?>
<ds:datastoreItem xmlns:ds="http://schemas.openxmlformats.org/officeDocument/2006/customXml" ds:itemID="{EFA2DDE6-EA7E-42C9-90D1-DCE04E6D8B1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Papier_firmowy_PMM PL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molas</dc:creator>
  <keywords/>
  <dc:description/>
  <lastModifiedBy>Dorota Zadroga</lastModifiedBy>
  <revision>59</revision>
  <dcterms:created xsi:type="dcterms:W3CDTF">2021-01-26T18:06:00.0000000Z</dcterms:created>
  <dcterms:modified xsi:type="dcterms:W3CDTF">2021-05-14T08:05:07.1133640Z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</Properties>
</file>